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44" w:rsidRPr="00484D83" w:rsidRDefault="002A2E44" w:rsidP="00484D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2E44" w:rsidRPr="00484D83" w:rsidRDefault="002A2E44" w:rsidP="00484D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4D8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Інформаційна картка</w:t>
      </w:r>
    </w:p>
    <w:p w:rsidR="002A2E44" w:rsidRPr="00484D83" w:rsidRDefault="002A2E44" w:rsidP="00484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4D83">
        <w:rPr>
          <w:rFonts w:ascii="Times New Roman" w:hAnsi="Times New Roman" w:cs="Times New Roman"/>
          <w:sz w:val="28"/>
          <w:szCs w:val="28"/>
          <w:lang w:val="uk-UA"/>
        </w:rPr>
        <w:t xml:space="preserve">учасника </w:t>
      </w:r>
      <w:r w:rsidRPr="00484D83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другого (обласного)</w:t>
      </w:r>
      <w:r w:rsidRPr="00484D83">
        <w:rPr>
          <w:rFonts w:ascii="Times New Roman" w:hAnsi="Times New Roman" w:cs="Times New Roman"/>
          <w:sz w:val="28"/>
          <w:szCs w:val="28"/>
          <w:lang w:val="uk-UA"/>
        </w:rPr>
        <w:t xml:space="preserve">  туру</w:t>
      </w:r>
    </w:p>
    <w:p w:rsidR="002A2E44" w:rsidRPr="00484D83" w:rsidRDefault="002A2E44" w:rsidP="00484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4D83"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 «Учитель року – 2017»</w:t>
      </w:r>
      <w:r w:rsidRPr="00484D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A2E44" w:rsidRPr="00484D83" w:rsidRDefault="002A2E44" w:rsidP="00484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4D83">
        <w:rPr>
          <w:rFonts w:ascii="Times New Roman" w:hAnsi="Times New Roman" w:cs="Times New Roman"/>
          <w:sz w:val="28"/>
          <w:szCs w:val="28"/>
          <w:lang w:val="uk-UA"/>
        </w:rPr>
        <w:t>у номінації «Початкова освіта»</w:t>
      </w:r>
    </w:p>
    <w:p w:rsidR="002A2E44" w:rsidRPr="00484D83" w:rsidRDefault="002A2E44" w:rsidP="00484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1"/>
        <w:gridCol w:w="81"/>
        <w:gridCol w:w="6237"/>
      </w:tblGrid>
      <w:tr w:rsidR="002A2E44" w:rsidRPr="00AE6A69">
        <w:trPr>
          <w:trHeight w:val="241"/>
        </w:trPr>
        <w:tc>
          <w:tcPr>
            <w:tcW w:w="3652" w:type="dxa"/>
            <w:gridSpan w:val="2"/>
            <w:vAlign w:val="center"/>
          </w:tcPr>
          <w:p w:rsidR="002A2E44" w:rsidRPr="00AE6A69" w:rsidRDefault="002A2E44" w:rsidP="0048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6237" w:type="dxa"/>
          </w:tcPr>
          <w:p w:rsidR="002A2E44" w:rsidRPr="00AE6A69" w:rsidRDefault="002A2E44" w:rsidP="0048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Чуприна Лариса Вікторівна</w:t>
            </w:r>
          </w:p>
        </w:tc>
      </w:tr>
      <w:tr w:rsidR="002A2E44" w:rsidRPr="00AE6A69">
        <w:trPr>
          <w:trHeight w:val="241"/>
        </w:trPr>
        <w:tc>
          <w:tcPr>
            <w:tcW w:w="3652" w:type="dxa"/>
            <w:gridSpan w:val="2"/>
            <w:vAlign w:val="center"/>
          </w:tcPr>
          <w:p w:rsidR="002A2E44" w:rsidRPr="00AE6A69" w:rsidRDefault="002A2E44" w:rsidP="00484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роботи </w:t>
            </w:r>
          </w:p>
        </w:tc>
        <w:tc>
          <w:tcPr>
            <w:tcW w:w="6237" w:type="dxa"/>
          </w:tcPr>
          <w:p w:rsidR="002A2E44" w:rsidRPr="00AE6A69" w:rsidRDefault="002A2E44" w:rsidP="0048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Ушкальська загальноосвітня школа І –ІІІ ст.</w:t>
            </w:r>
          </w:p>
        </w:tc>
      </w:tr>
      <w:tr w:rsidR="002A2E44" w:rsidRPr="00AE6A69">
        <w:trPr>
          <w:trHeight w:val="389"/>
        </w:trPr>
        <w:tc>
          <w:tcPr>
            <w:tcW w:w="3652" w:type="dxa"/>
            <w:gridSpan w:val="2"/>
            <w:vAlign w:val="center"/>
          </w:tcPr>
          <w:p w:rsidR="002A2E44" w:rsidRPr="00AE6A69" w:rsidRDefault="002A2E44" w:rsidP="0048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237" w:type="dxa"/>
          </w:tcPr>
          <w:p w:rsidR="002A2E44" w:rsidRPr="00AE6A69" w:rsidRDefault="002A2E44" w:rsidP="0048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</w:tr>
      <w:tr w:rsidR="002A2E44" w:rsidRPr="00AE6A69">
        <w:trPr>
          <w:trHeight w:val="389"/>
        </w:trPr>
        <w:tc>
          <w:tcPr>
            <w:tcW w:w="3652" w:type="dxa"/>
            <w:gridSpan w:val="2"/>
            <w:vAlign w:val="center"/>
          </w:tcPr>
          <w:p w:rsidR="002A2E44" w:rsidRPr="00AE6A69" w:rsidRDefault="002A2E44" w:rsidP="0048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(</w:t>
            </w:r>
            <w:r w:rsidRPr="00AE6A69">
              <w:rPr>
                <w:rFonts w:ascii="Times New Roman" w:hAnsi="Times New Roman" w:cs="Times New Roman"/>
                <w:lang w:val="uk-UA"/>
              </w:rPr>
              <w:t>найменування вищого навчального закладу, рік закінчення навчання)</w:t>
            </w:r>
          </w:p>
        </w:tc>
        <w:tc>
          <w:tcPr>
            <w:tcW w:w="6237" w:type="dxa"/>
          </w:tcPr>
          <w:p w:rsidR="002A2E44" w:rsidRPr="00AE6A69" w:rsidRDefault="002A2E44" w:rsidP="0048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Херсонський державний інститут ім.</w:t>
            </w:r>
          </w:p>
          <w:p w:rsidR="002A2E44" w:rsidRPr="00AE6A69" w:rsidRDefault="002A2E44" w:rsidP="0048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Крупської, 1992р., вчитель початкових класів.</w:t>
            </w:r>
          </w:p>
        </w:tc>
      </w:tr>
      <w:tr w:rsidR="002A2E44" w:rsidRPr="00AE6A69">
        <w:trPr>
          <w:trHeight w:val="389"/>
        </w:trPr>
        <w:tc>
          <w:tcPr>
            <w:tcW w:w="3652" w:type="dxa"/>
            <w:gridSpan w:val="2"/>
            <w:vAlign w:val="center"/>
          </w:tcPr>
          <w:p w:rsidR="002A2E44" w:rsidRPr="00AE6A69" w:rsidRDefault="002A2E44" w:rsidP="0048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Самоосвіта </w:t>
            </w:r>
            <w:r w:rsidRPr="00AE6A69">
              <w:rPr>
                <w:rFonts w:ascii="Times New Roman" w:hAnsi="Times New Roman" w:cs="Times New Roman"/>
                <w:lang w:val="uk-UA"/>
              </w:rPr>
              <w:t xml:space="preserve">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6237" w:type="dxa"/>
          </w:tcPr>
          <w:p w:rsidR="002A2E44" w:rsidRPr="00AE6A69" w:rsidRDefault="002A2E44" w:rsidP="0048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вищий навчальний заклад «Херсонська академія неперервної освіти» Херсонської обласної ради; очна форма, 2014 р.</w:t>
            </w:r>
          </w:p>
          <w:p w:rsidR="002A2E44" w:rsidRPr="00AE6A69" w:rsidRDefault="002A2E44" w:rsidP="0048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 учителів початкових класів.</w:t>
            </w:r>
          </w:p>
        </w:tc>
      </w:tr>
      <w:tr w:rsidR="002A2E44" w:rsidRPr="00AE6A69">
        <w:trPr>
          <w:trHeight w:val="389"/>
        </w:trPr>
        <w:tc>
          <w:tcPr>
            <w:tcW w:w="3652" w:type="dxa"/>
            <w:gridSpan w:val="2"/>
            <w:vAlign w:val="center"/>
          </w:tcPr>
          <w:p w:rsidR="002A2E44" w:rsidRPr="00AE6A69" w:rsidRDefault="002A2E44" w:rsidP="0048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6237" w:type="dxa"/>
          </w:tcPr>
          <w:p w:rsidR="002A2E44" w:rsidRPr="00AE6A69" w:rsidRDefault="002A2E44" w:rsidP="0048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31рік</w:t>
            </w:r>
          </w:p>
        </w:tc>
      </w:tr>
      <w:tr w:rsidR="002A2E44" w:rsidRPr="00AE6A69">
        <w:trPr>
          <w:trHeight w:val="241"/>
        </w:trPr>
        <w:tc>
          <w:tcPr>
            <w:tcW w:w="3652" w:type="dxa"/>
            <w:gridSpan w:val="2"/>
            <w:vAlign w:val="center"/>
          </w:tcPr>
          <w:p w:rsidR="002A2E44" w:rsidRPr="00AE6A69" w:rsidRDefault="002A2E44" w:rsidP="0048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6237" w:type="dxa"/>
          </w:tcPr>
          <w:p w:rsidR="002A2E44" w:rsidRPr="00AE6A69" w:rsidRDefault="002A2E44" w:rsidP="0048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</w:t>
            </w:r>
          </w:p>
        </w:tc>
      </w:tr>
      <w:tr w:rsidR="002A2E44" w:rsidRPr="00AE6A69">
        <w:trPr>
          <w:trHeight w:val="241"/>
        </w:trPr>
        <w:tc>
          <w:tcPr>
            <w:tcW w:w="3652" w:type="dxa"/>
            <w:gridSpan w:val="2"/>
            <w:vAlign w:val="center"/>
          </w:tcPr>
          <w:p w:rsidR="002A2E44" w:rsidRPr="00AE6A69" w:rsidRDefault="002A2E44" w:rsidP="0048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6237" w:type="dxa"/>
          </w:tcPr>
          <w:p w:rsidR="002A2E44" w:rsidRPr="00AE6A69" w:rsidRDefault="002A2E44" w:rsidP="0048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2E44" w:rsidRPr="00AE6A69">
        <w:trPr>
          <w:trHeight w:val="241"/>
        </w:trPr>
        <w:tc>
          <w:tcPr>
            <w:tcW w:w="3652" w:type="dxa"/>
            <w:gridSpan w:val="2"/>
            <w:vAlign w:val="center"/>
          </w:tcPr>
          <w:p w:rsidR="002A2E44" w:rsidRPr="00AE6A69" w:rsidRDefault="002A2E44" w:rsidP="00484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6237" w:type="dxa"/>
          </w:tcPr>
          <w:p w:rsidR="002A2E44" w:rsidRPr="00AE6A69" w:rsidRDefault="002A2E44" w:rsidP="0048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Уміє вчити той, хто вчить цікаво.</w:t>
            </w:r>
          </w:p>
        </w:tc>
      </w:tr>
      <w:tr w:rsidR="002A2E44" w:rsidRPr="00AE6A69">
        <w:trPr>
          <w:trHeight w:val="241"/>
        </w:trPr>
        <w:tc>
          <w:tcPr>
            <w:tcW w:w="9889" w:type="dxa"/>
            <w:gridSpan w:val="3"/>
            <w:vAlign w:val="center"/>
          </w:tcPr>
          <w:p w:rsidR="002A2E44" w:rsidRPr="00AE6A69" w:rsidRDefault="002A2E44" w:rsidP="0048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Технології, методи та форми, що використовуються </w:t>
            </w:r>
          </w:p>
          <w:p w:rsidR="002A2E44" w:rsidRPr="00AE6A69" w:rsidRDefault="002A2E44" w:rsidP="0048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навчально-виховному процесі </w:t>
            </w:r>
          </w:p>
        </w:tc>
      </w:tr>
      <w:tr w:rsidR="002A2E44" w:rsidRPr="00AE6A69">
        <w:trPr>
          <w:trHeight w:val="241"/>
        </w:trPr>
        <w:tc>
          <w:tcPr>
            <w:tcW w:w="9889" w:type="dxa"/>
            <w:gridSpan w:val="3"/>
            <w:vAlign w:val="center"/>
          </w:tcPr>
          <w:p w:rsidR="002A2E44" w:rsidRPr="00AE6A69" w:rsidRDefault="002A2E44" w:rsidP="0048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Інтерактивні технології. </w:t>
            </w:r>
          </w:p>
          <w:p w:rsidR="002A2E44" w:rsidRPr="00AE6A69" w:rsidRDefault="002A2E44" w:rsidP="0048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 навчання: пояснювально – ілюстративний, репродуктивний, проблемне викладання матеріалу, частково – пошуковий, дослідницький, дискусії, інтерактивні ігри. </w:t>
            </w:r>
          </w:p>
          <w:p w:rsidR="002A2E44" w:rsidRPr="00AE6A69" w:rsidRDefault="002A2E44" w:rsidP="0048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Форми навчання: індивідуальні, групові, фронтальні, колективні, парні. </w:t>
            </w:r>
          </w:p>
        </w:tc>
      </w:tr>
      <w:tr w:rsidR="002A2E44" w:rsidRPr="00AE6A69">
        <w:trPr>
          <w:trHeight w:val="241"/>
        </w:trPr>
        <w:tc>
          <w:tcPr>
            <w:tcW w:w="9889" w:type="dxa"/>
            <w:gridSpan w:val="3"/>
            <w:vAlign w:val="center"/>
          </w:tcPr>
          <w:p w:rsidR="002A2E44" w:rsidRPr="00AE6A69" w:rsidRDefault="002A2E44" w:rsidP="0048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Автопортрет «Я – педагог і особистість» </w:t>
            </w:r>
          </w:p>
          <w:p w:rsidR="002A2E44" w:rsidRPr="00AE6A69" w:rsidRDefault="002A2E44" w:rsidP="0048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 формі есе)</w:t>
            </w:r>
          </w:p>
        </w:tc>
      </w:tr>
      <w:tr w:rsidR="002A2E44" w:rsidRPr="00AE6A69">
        <w:trPr>
          <w:trHeight w:val="241"/>
        </w:trPr>
        <w:tc>
          <w:tcPr>
            <w:tcW w:w="9889" w:type="dxa"/>
            <w:gridSpan w:val="3"/>
            <w:vAlign w:val="center"/>
          </w:tcPr>
          <w:p w:rsidR="002A2E44" w:rsidRPr="00AE6A69" w:rsidRDefault="002A2E44" w:rsidP="006D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Давно, коли я була ще маленькою дівчинкою, приснився мені сон. Нібито нас, дітлахів, зібрав сивочолий старий дідусь і запропонував:</w:t>
            </w:r>
          </w:p>
          <w:p w:rsidR="002A2E44" w:rsidRPr="00AE6A69" w:rsidRDefault="002A2E44" w:rsidP="006D4E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Дітки, чи хочете ви дізнатися про свою майбутню долю?</w:t>
            </w:r>
          </w:p>
          <w:p w:rsidR="002A2E44" w:rsidRPr="00AE6A69" w:rsidRDefault="002A2E44" w:rsidP="006D4E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так, - галасували ми.</w:t>
            </w:r>
          </w:p>
          <w:p w:rsidR="002A2E44" w:rsidRPr="00AE6A69" w:rsidRDefault="002A2E44" w:rsidP="006D4E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Так-от: ось вам купа золота, беріть стільки, скільки хочете, будете багатими.</w:t>
            </w:r>
          </w:p>
          <w:p w:rsidR="002A2E44" w:rsidRPr="00AE6A69" w:rsidRDefault="002A2E44" w:rsidP="006D4E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он вам земля, займайте собі ділянку, будете працювати, будете і багатство мати.</w:t>
            </w:r>
          </w:p>
          <w:p w:rsidR="002A2E44" w:rsidRPr="00AE6A69" w:rsidRDefault="002A2E44" w:rsidP="006D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стояла осторонь, мене не приваблювало ні багатство, ні земля. Мій погляд зупинився на зграйці дітей, які були глухонімими.</w:t>
            </w:r>
          </w:p>
          <w:p w:rsidR="002A2E44" w:rsidRPr="00AE6A69" w:rsidRDefault="002A2E44" w:rsidP="006D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Підійшла до них:</w:t>
            </w:r>
          </w:p>
          <w:p w:rsidR="002A2E44" w:rsidRPr="00AE6A69" w:rsidRDefault="002A2E44" w:rsidP="006D4E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навчу вас, дітки, говорити, бачити світ і чути його.</w:t>
            </w:r>
          </w:p>
          <w:p w:rsidR="002A2E44" w:rsidRPr="00AE6A69" w:rsidRDefault="002A2E44" w:rsidP="006D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Дідусь схвалив мій вибір, погладивши зашкарубленою долонею мене по голівці. Подарував мені безмежну любов до дітей.</w:t>
            </w:r>
          </w:p>
          <w:p w:rsidR="002A2E44" w:rsidRPr="00AE6A69" w:rsidRDefault="002A2E44" w:rsidP="006D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 пророчий здійснився: я стала вчителем.</w:t>
            </w:r>
          </w:p>
          <w:p w:rsidR="002A2E44" w:rsidRPr="00AE6A69" w:rsidRDefault="002A2E44" w:rsidP="006D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Здобувши педагогічну освіту, тридцять один рік працюю вчителем початкових класів в Ушкальській загальноосвітній школі І-ІІІ ступенів, маючи лише один запис у трудовій книжці. За час роботи були перемоги, були поразки. Та де б не була, щоб не робила, я ніколи не втрачала високого звання вчителя.</w:t>
            </w:r>
          </w:p>
          <w:p w:rsidR="002A2E44" w:rsidRPr="00AE6A69" w:rsidRDefault="002A2E44" w:rsidP="006D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Одружена, чоловік працює на землі…Мабуть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він теж був у купці тих дітей, коли сивочолий дідусь пропонував вибрати собі  подарунок. Мій Сергійко вибрав земельну ділянку. З тих пір і займається землеробством. Народили і виростили двоє діточок. Немало років пролетіло, немало води спливло – наші діти вилетіли з під батьківського крила. Донька пішла моїм шляхо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м, працює вчителем географії в</w:t>
            </w: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місті Донецьку. Має певні успіхи у роботі та любов і пошану від дітей, батьків. Син – іхтіолог, дбає про збагачення рибних запасів. Я – найщасливіша бабуся! </w:t>
            </w:r>
          </w:p>
          <w:p w:rsidR="002A2E44" w:rsidRPr="00AE6A69" w:rsidRDefault="002A2E44" w:rsidP="006D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Ніколи не буваю самітною. Кожного дня на роботу, як на свято. Знаю, що мене чекають мої улюблені  вихованці. Обіймаю їх, пригортаю, дивлюся в янгольські очі, вимолюю в Бога для них кращу долю. </w:t>
            </w:r>
          </w:p>
          <w:p w:rsidR="002A2E44" w:rsidRPr="00AE6A69" w:rsidRDefault="002A2E44" w:rsidP="00604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змогла навчити їх гарно говорити, бачити світ і чути його. Щаслива тим, що в мені не згасає любов до дітей.</w:t>
            </w:r>
          </w:p>
        </w:tc>
      </w:tr>
      <w:tr w:rsidR="002A2E44" w:rsidRPr="00AE6A69">
        <w:trPr>
          <w:trHeight w:val="805"/>
        </w:trPr>
        <w:tc>
          <w:tcPr>
            <w:tcW w:w="3571" w:type="dxa"/>
            <w:vAlign w:val="center"/>
          </w:tcPr>
          <w:p w:rsidR="002A2E44" w:rsidRPr="00AE6A69" w:rsidRDefault="002A2E44" w:rsidP="0048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 на персональний Інтернет-ресурс (за наявності)</w:t>
            </w:r>
          </w:p>
        </w:tc>
        <w:tc>
          <w:tcPr>
            <w:tcW w:w="6318" w:type="dxa"/>
            <w:gridSpan w:val="2"/>
          </w:tcPr>
          <w:p w:rsidR="002A2E44" w:rsidRPr="00AE6A69" w:rsidRDefault="002A2E44" w:rsidP="006D4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A2E44" w:rsidRPr="00484D83" w:rsidRDefault="002A2E44" w:rsidP="00484D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A2E44" w:rsidRPr="00484D83" w:rsidRDefault="002A2E44" w:rsidP="00484D83">
      <w:pPr>
        <w:spacing w:after="0" w:line="240" w:lineRule="auto"/>
        <w:rPr>
          <w:rFonts w:ascii="Times New Roman" w:hAnsi="Times New Roman" w:cs="Times New Roman"/>
        </w:rPr>
      </w:pPr>
    </w:p>
    <w:sectPr w:rsidR="002A2E44" w:rsidRPr="00484D83" w:rsidSect="0006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5A18"/>
    <w:multiLevelType w:val="hybridMultilevel"/>
    <w:tmpl w:val="11E25D7A"/>
    <w:lvl w:ilvl="0" w:tplc="CB1EC3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D83"/>
    <w:rsid w:val="00060C43"/>
    <w:rsid w:val="00112B19"/>
    <w:rsid w:val="001216E0"/>
    <w:rsid w:val="001B5A24"/>
    <w:rsid w:val="00201AB1"/>
    <w:rsid w:val="002A2E44"/>
    <w:rsid w:val="002B47D4"/>
    <w:rsid w:val="002C7351"/>
    <w:rsid w:val="00484D83"/>
    <w:rsid w:val="004E5D46"/>
    <w:rsid w:val="00591CF1"/>
    <w:rsid w:val="00595262"/>
    <w:rsid w:val="005E2C96"/>
    <w:rsid w:val="00604233"/>
    <w:rsid w:val="006D4ED4"/>
    <w:rsid w:val="009C030C"/>
    <w:rsid w:val="00A00C07"/>
    <w:rsid w:val="00AE6A69"/>
    <w:rsid w:val="00BA582C"/>
    <w:rsid w:val="00CA662E"/>
    <w:rsid w:val="00CF2154"/>
    <w:rsid w:val="00F9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83"/>
    <w:pPr>
      <w:spacing w:after="200" w:line="276" w:lineRule="auto"/>
    </w:pPr>
    <w:rPr>
      <w:rFonts w:eastAsia="Times New Roman"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4D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479</Words>
  <Characters>2735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3</cp:revision>
  <dcterms:created xsi:type="dcterms:W3CDTF">2016-12-14T08:20:00Z</dcterms:created>
  <dcterms:modified xsi:type="dcterms:W3CDTF">2016-12-14T09:46:00Z</dcterms:modified>
</cp:coreProperties>
</file>